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2EF3" w:rsidRPr="00853BAF" w:rsidTr="00C33F57">
        <w:tc>
          <w:tcPr>
            <w:tcW w:w="9923" w:type="dxa"/>
          </w:tcPr>
          <w:p w:rsidR="007D2EF3" w:rsidRPr="00853BAF" w:rsidRDefault="007D2EF3" w:rsidP="007D2EF3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EF3" w:rsidRPr="00853BAF" w:rsidRDefault="007D2EF3" w:rsidP="007D2E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2EF3" w:rsidRPr="00853BAF" w:rsidRDefault="007D2EF3" w:rsidP="007D2EF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2EF3" w:rsidRPr="00853BAF" w:rsidRDefault="007D2EF3" w:rsidP="007D2EF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2EF3" w:rsidRPr="00853BAF" w:rsidRDefault="007D2EF3" w:rsidP="007D2EF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2EF3" w:rsidRPr="00853BAF" w:rsidRDefault="007D2EF3" w:rsidP="007D2EF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D2EF3" w:rsidRPr="00853BAF" w:rsidRDefault="007D2EF3" w:rsidP="007D2EF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3415F5">
              <w:rPr>
                <w:szCs w:val="28"/>
                <w:u w:val="single"/>
              </w:rPr>
              <w:t>28.05.2018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3415F5">
              <w:rPr>
                <w:szCs w:val="28"/>
                <w:u w:val="single"/>
              </w:rPr>
              <w:t>1859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7D2EF3" w:rsidRPr="00853BAF" w:rsidRDefault="007D2EF3" w:rsidP="007D2EF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34A6B" w:rsidRPr="00CE4A47" w:rsidTr="007D2EF3">
        <w:tc>
          <w:tcPr>
            <w:tcW w:w="5070" w:type="dxa"/>
          </w:tcPr>
          <w:p w:rsidR="00434A6B" w:rsidRPr="00CE4A47" w:rsidRDefault="004425AB" w:rsidP="00CE4A47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CE4A47">
              <w:rPr>
                <w:szCs w:val="28"/>
              </w:rPr>
              <w:t>О проекте м</w:t>
            </w:r>
            <w:r w:rsidR="007A5C1F" w:rsidRPr="00CE4A47">
              <w:rPr>
                <w:szCs w:val="28"/>
              </w:rPr>
              <w:t>ежевания застроенной те</w:t>
            </w:r>
            <w:r w:rsidR="007A5C1F" w:rsidRPr="00CE4A47">
              <w:rPr>
                <w:szCs w:val="28"/>
              </w:rPr>
              <w:t>р</w:t>
            </w:r>
            <w:r w:rsidR="007A5C1F" w:rsidRPr="00CE4A47">
              <w:rPr>
                <w:szCs w:val="28"/>
              </w:rPr>
              <w:t>ритории</w:t>
            </w:r>
            <w:r w:rsidRPr="00CE4A47">
              <w:rPr>
                <w:szCs w:val="28"/>
              </w:rPr>
              <w:t xml:space="preserve"> в границах улиц </w:t>
            </w:r>
            <w:r w:rsidR="00CE4A47" w:rsidRPr="00CE4A47">
              <w:rPr>
                <w:szCs w:val="28"/>
              </w:rPr>
              <w:t>Столетова</w:t>
            </w:r>
            <w:r w:rsidRPr="00CE4A47">
              <w:rPr>
                <w:szCs w:val="28"/>
              </w:rPr>
              <w:t xml:space="preserve">, </w:t>
            </w:r>
            <w:r w:rsidR="00CE4A47" w:rsidRPr="00CE4A47">
              <w:rPr>
                <w:szCs w:val="28"/>
              </w:rPr>
              <w:t>Макаренко</w:t>
            </w:r>
            <w:r w:rsidR="00062C23" w:rsidRPr="00CE4A47">
              <w:rPr>
                <w:szCs w:val="28"/>
              </w:rPr>
              <w:t xml:space="preserve"> </w:t>
            </w:r>
            <w:r w:rsidR="00CE4A47" w:rsidRPr="00CE4A47">
              <w:rPr>
                <w:szCs w:val="28"/>
              </w:rPr>
              <w:t xml:space="preserve">в границах </w:t>
            </w:r>
            <w:proofErr w:type="gramStart"/>
            <w:r w:rsidR="00CE4A47" w:rsidRPr="00CE4A47">
              <w:rPr>
                <w:szCs w:val="28"/>
              </w:rPr>
              <w:t>проекта план</w:t>
            </w:r>
            <w:r w:rsidR="00CE4A47" w:rsidRPr="00CE4A47">
              <w:rPr>
                <w:szCs w:val="28"/>
              </w:rPr>
              <w:t>и</w:t>
            </w:r>
            <w:r w:rsidR="00CE4A47" w:rsidRPr="00CE4A47">
              <w:rPr>
                <w:szCs w:val="28"/>
              </w:rPr>
              <w:t>ровки восточной части Калининского района</w:t>
            </w:r>
            <w:proofErr w:type="gramEnd"/>
          </w:p>
        </w:tc>
      </w:tr>
    </w:tbl>
    <w:p w:rsidR="00DC6FBE" w:rsidRPr="00CE4A47" w:rsidRDefault="00DC6FBE" w:rsidP="00DC6FBE">
      <w:pPr>
        <w:tabs>
          <w:tab w:val="left" w:pos="360"/>
        </w:tabs>
        <w:contextualSpacing/>
        <w:rPr>
          <w:szCs w:val="28"/>
        </w:rPr>
      </w:pPr>
    </w:p>
    <w:p w:rsidR="00A55558" w:rsidRPr="00CE4A47" w:rsidRDefault="00A55558" w:rsidP="00DC6FBE">
      <w:pPr>
        <w:tabs>
          <w:tab w:val="left" w:pos="360"/>
        </w:tabs>
        <w:contextualSpacing/>
        <w:rPr>
          <w:szCs w:val="28"/>
        </w:rPr>
      </w:pPr>
    </w:p>
    <w:p w:rsidR="00DC6FBE" w:rsidRPr="00CE4A47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noProof/>
          <w:szCs w:val="28"/>
        </w:rPr>
      </w:pPr>
      <w:r w:rsidRPr="00CE4A47">
        <w:rPr>
          <w:szCs w:val="28"/>
        </w:rPr>
        <w:t xml:space="preserve">В </w:t>
      </w:r>
      <w:proofErr w:type="gramStart"/>
      <w:r w:rsidRPr="00CE4A47">
        <w:rPr>
          <w:szCs w:val="28"/>
        </w:rPr>
        <w:t>целях</w:t>
      </w:r>
      <w:proofErr w:type="gramEnd"/>
      <w:r w:rsidRPr="00CE4A47">
        <w:rPr>
          <w:szCs w:val="28"/>
        </w:rPr>
        <w:t xml:space="preserve"> определения местоположения границ образуемых и изменяемых </w:t>
      </w:r>
      <w:proofErr w:type="gramStart"/>
      <w:r w:rsidRPr="00CE4A47">
        <w:rPr>
          <w:szCs w:val="28"/>
        </w:rPr>
        <w:t>земельных участков,</w:t>
      </w:r>
      <w:r w:rsidR="00AA26CF" w:rsidRPr="00CE4A47">
        <w:rPr>
          <w:szCs w:val="28"/>
        </w:rPr>
        <w:t xml:space="preserve"> в соответствии с Градостроительным кодексом Российской Федерации,</w:t>
      </w:r>
      <w:r w:rsidRPr="00CE4A47">
        <w:rPr>
          <w:szCs w:val="28"/>
        </w:rPr>
        <w:t xml:space="preserve"> </w:t>
      </w:r>
      <w:r w:rsidR="00434A6B" w:rsidRPr="00CE4A47">
        <w:rPr>
          <w:szCs w:val="28"/>
        </w:rPr>
        <w:t>решением Совета депутатов города Новосибирска от 24.05.2017 № 411 «</w:t>
      </w:r>
      <w:r w:rsidR="00434A6B" w:rsidRPr="00CE4A47">
        <w:rPr>
          <w:color w:val="000000"/>
          <w:szCs w:val="28"/>
        </w:rPr>
        <w:t>О Порядке</w:t>
      </w:r>
      <w:r w:rsidR="00434A6B" w:rsidRPr="00CE4A47">
        <w:rPr>
          <w:szCs w:val="28"/>
        </w:rPr>
        <w:t xml:space="preserve"> подготовки документации по планировке территории и пр</w:t>
      </w:r>
      <w:r w:rsidR="00434A6B" w:rsidRPr="00CE4A47">
        <w:rPr>
          <w:szCs w:val="28"/>
        </w:rPr>
        <w:t>и</w:t>
      </w:r>
      <w:r w:rsidR="00434A6B" w:rsidRPr="00CE4A47">
        <w:rPr>
          <w:szCs w:val="28"/>
        </w:rPr>
        <w:t>знании утратившими силу отдельных решений Совета депутатов города Новос</w:t>
      </w:r>
      <w:r w:rsidR="00434A6B" w:rsidRPr="00CE4A47">
        <w:rPr>
          <w:szCs w:val="28"/>
        </w:rPr>
        <w:t>и</w:t>
      </w:r>
      <w:r w:rsidR="00434A6B" w:rsidRPr="00CE4A47">
        <w:rPr>
          <w:szCs w:val="28"/>
        </w:rPr>
        <w:t xml:space="preserve">бирска», </w:t>
      </w:r>
      <w:r w:rsidR="00C2477B" w:rsidRPr="00CE4A47">
        <w:rPr>
          <w:szCs w:val="28"/>
        </w:rPr>
        <w:t>постанов</w:t>
      </w:r>
      <w:r w:rsidR="007A5C1F" w:rsidRPr="00CE4A47">
        <w:rPr>
          <w:szCs w:val="28"/>
        </w:rPr>
        <w:t>лением</w:t>
      </w:r>
      <w:r w:rsidR="00434A6B" w:rsidRPr="00CE4A47">
        <w:rPr>
          <w:szCs w:val="28"/>
        </w:rPr>
        <w:t xml:space="preserve"> мэрии города Новосибирска от </w:t>
      </w:r>
      <w:r w:rsidR="00CE4A47" w:rsidRPr="00CE4A47">
        <w:rPr>
          <w:szCs w:val="28"/>
        </w:rPr>
        <w:t>16</w:t>
      </w:r>
      <w:r w:rsidR="00846A4C" w:rsidRPr="00CE4A47">
        <w:rPr>
          <w:szCs w:val="28"/>
        </w:rPr>
        <w:t>.0</w:t>
      </w:r>
      <w:r w:rsidR="004425AB" w:rsidRPr="00CE4A47">
        <w:rPr>
          <w:szCs w:val="28"/>
        </w:rPr>
        <w:t>6</w:t>
      </w:r>
      <w:r w:rsidR="00846A4C" w:rsidRPr="00CE4A47">
        <w:rPr>
          <w:szCs w:val="28"/>
        </w:rPr>
        <w:t>.201</w:t>
      </w:r>
      <w:r w:rsidR="00CE4A47" w:rsidRPr="00CE4A47">
        <w:rPr>
          <w:szCs w:val="28"/>
        </w:rPr>
        <w:t>7</w:t>
      </w:r>
      <w:r w:rsidR="00846A4C" w:rsidRPr="00CE4A47">
        <w:rPr>
          <w:szCs w:val="28"/>
        </w:rPr>
        <w:t xml:space="preserve"> № </w:t>
      </w:r>
      <w:r w:rsidR="00CE4A47" w:rsidRPr="00CE4A47">
        <w:rPr>
          <w:szCs w:val="28"/>
        </w:rPr>
        <w:t>2814</w:t>
      </w:r>
      <w:r w:rsidR="00846A4C" w:rsidRPr="00CE4A47">
        <w:rPr>
          <w:szCs w:val="28"/>
        </w:rPr>
        <w:t xml:space="preserve"> «</w:t>
      </w:r>
      <w:r w:rsidR="00CE4A47" w:rsidRPr="00CE4A47">
        <w:rPr>
          <w:szCs w:val="28"/>
        </w:rPr>
        <w:t>О</w:t>
      </w:r>
      <w:r w:rsidR="007D2EF3">
        <w:rPr>
          <w:szCs w:val="28"/>
        </w:rPr>
        <w:t> </w:t>
      </w:r>
      <w:r w:rsidR="00CE4A47" w:rsidRPr="00CE4A47">
        <w:rPr>
          <w:szCs w:val="28"/>
        </w:rPr>
        <w:t>проекте планировки территории восточной части Калининского района и пр</w:t>
      </w:r>
      <w:r w:rsidR="00CE4A47" w:rsidRPr="00CE4A47">
        <w:rPr>
          <w:szCs w:val="28"/>
        </w:rPr>
        <w:t>о</w:t>
      </w:r>
      <w:r w:rsidR="00CE4A47" w:rsidRPr="00CE4A47">
        <w:rPr>
          <w:szCs w:val="28"/>
        </w:rPr>
        <w:t>екте межевания территории квартала 270.04.02.02 в границах проекта планировки восточной</w:t>
      </w:r>
      <w:proofErr w:type="gramEnd"/>
      <w:r w:rsidR="00CE4A47" w:rsidRPr="00CE4A47">
        <w:rPr>
          <w:szCs w:val="28"/>
        </w:rPr>
        <w:t xml:space="preserve"> части Калининского района</w:t>
      </w:r>
      <w:r w:rsidR="00434A6B" w:rsidRPr="00CE4A47">
        <w:rPr>
          <w:szCs w:val="28"/>
        </w:rPr>
        <w:t>»</w:t>
      </w:r>
      <w:r w:rsidRPr="00CE4A47">
        <w:rPr>
          <w:szCs w:val="28"/>
        </w:rPr>
        <w:t>,</w:t>
      </w:r>
      <w:r w:rsidR="00434A6B" w:rsidRPr="00CE4A47">
        <w:rPr>
          <w:szCs w:val="28"/>
        </w:rPr>
        <w:t xml:space="preserve"> </w:t>
      </w:r>
      <w:r w:rsidR="007A5C1F" w:rsidRPr="00CE4A47">
        <w:rPr>
          <w:szCs w:val="28"/>
        </w:rPr>
        <w:t>договором</w:t>
      </w:r>
      <w:r w:rsidR="004425AB" w:rsidRPr="00CE4A47">
        <w:rPr>
          <w:szCs w:val="28"/>
        </w:rPr>
        <w:t xml:space="preserve"> о развитии застроенной те</w:t>
      </w:r>
      <w:r w:rsidR="004425AB" w:rsidRPr="00CE4A47">
        <w:rPr>
          <w:szCs w:val="28"/>
        </w:rPr>
        <w:t>р</w:t>
      </w:r>
      <w:r w:rsidR="004425AB" w:rsidRPr="00CE4A47">
        <w:rPr>
          <w:szCs w:val="28"/>
        </w:rPr>
        <w:t xml:space="preserve">ритории </w:t>
      </w:r>
      <w:r w:rsidR="00434A6B" w:rsidRPr="00CE4A47">
        <w:rPr>
          <w:szCs w:val="28"/>
        </w:rPr>
        <w:t>от </w:t>
      </w:r>
      <w:r w:rsidR="00CE4A47" w:rsidRPr="00CE4A47">
        <w:rPr>
          <w:szCs w:val="28"/>
        </w:rPr>
        <w:t>07</w:t>
      </w:r>
      <w:r w:rsidR="00434A6B" w:rsidRPr="00CE4A47">
        <w:rPr>
          <w:szCs w:val="28"/>
        </w:rPr>
        <w:t>.</w:t>
      </w:r>
      <w:r w:rsidR="00CE4A47" w:rsidRPr="00CE4A47">
        <w:rPr>
          <w:szCs w:val="28"/>
        </w:rPr>
        <w:t>12</w:t>
      </w:r>
      <w:r w:rsidR="00434A6B" w:rsidRPr="00CE4A47">
        <w:rPr>
          <w:szCs w:val="28"/>
        </w:rPr>
        <w:t>.2017 № </w:t>
      </w:r>
      <w:r w:rsidR="00CB1760" w:rsidRPr="00CE4A47">
        <w:rPr>
          <w:szCs w:val="28"/>
        </w:rPr>
        <w:t>4</w:t>
      </w:r>
      <w:r w:rsidR="00CE4A47" w:rsidRPr="00CE4A47">
        <w:rPr>
          <w:szCs w:val="28"/>
        </w:rPr>
        <w:t>7</w:t>
      </w:r>
      <w:r w:rsidR="00077649" w:rsidRPr="00CE4A47">
        <w:rPr>
          <w:szCs w:val="28"/>
        </w:rPr>
        <w:t>,</w:t>
      </w:r>
      <w:r w:rsidRPr="00CE4A47">
        <w:rPr>
          <w:szCs w:val="28"/>
        </w:rPr>
        <w:t xml:space="preserve"> руководствуясь Уставом города Новосибирска,</w:t>
      </w:r>
      <w:r w:rsidR="007D2EF3">
        <w:rPr>
          <w:szCs w:val="28"/>
        </w:rPr>
        <w:t xml:space="preserve"> </w:t>
      </w:r>
      <w:r w:rsidRPr="00CE4A47">
        <w:rPr>
          <w:noProof/>
          <w:szCs w:val="28"/>
        </w:rPr>
        <w:t>ПОСТАНОВЛЯЮ:</w:t>
      </w:r>
    </w:p>
    <w:p w:rsidR="00DC6FBE" w:rsidRPr="00CE4A47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CE4A47">
        <w:rPr>
          <w:szCs w:val="28"/>
        </w:rPr>
        <w:t xml:space="preserve">1. Утвердить </w:t>
      </w:r>
      <w:r w:rsidR="009E416D" w:rsidRPr="00CE4A47">
        <w:rPr>
          <w:szCs w:val="28"/>
        </w:rPr>
        <w:t xml:space="preserve">проект </w:t>
      </w:r>
      <w:r w:rsidR="00CB1760" w:rsidRPr="00CE4A47">
        <w:rPr>
          <w:szCs w:val="28"/>
        </w:rPr>
        <w:t>м</w:t>
      </w:r>
      <w:r w:rsidR="007A5C1F" w:rsidRPr="00CE4A47">
        <w:rPr>
          <w:szCs w:val="28"/>
        </w:rPr>
        <w:t>ежевания застроенной территории</w:t>
      </w:r>
      <w:r w:rsidR="00CB1760" w:rsidRPr="00CE4A47">
        <w:rPr>
          <w:szCs w:val="28"/>
        </w:rPr>
        <w:t xml:space="preserve"> </w:t>
      </w:r>
      <w:r w:rsidR="00CE4A47" w:rsidRPr="00CE4A47">
        <w:rPr>
          <w:szCs w:val="28"/>
        </w:rPr>
        <w:t>в границах улиц Столетова, Макаренко в границах проекта планировки восточной части Калини</w:t>
      </w:r>
      <w:r w:rsidR="00CE4A47" w:rsidRPr="00CE4A47">
        <w:rPr>
          <w:szCs w:val="28"/>
        </w:rPr>
        <w:t>н</w:t>
      </w:r>
      <w:r w:rsidR="00CE4A47" w:rsidRPr="00CE4A47">
        <w:rPr>
          <w:szCs w:val="28"/>
        </w:rPr>
        <w:t>ского района</w:t>
      </w:r>
      <w:r w:rsidR="00CB1760" w:rsidRPr="00CE4A47">
        <w:rPr>
          <w:szCs w:val="28"/>
        </w:rPr>
        <w:t xml:space="preserve"> </w:t>
      </w:r>
      <w:r w:rsidRPr="00CE4A47">
        <w:rPr>
          <w:szCs w:val="28"/>
        </w:rPr>
        <w:t>(приложение).</w:t>
      </w:r>
    </w:p>
    <w:p w:rsidR="00DC6FBE" w:rsidRPr="00CE4A47" w:rsidRDefault="007F27FD" w:rsidP="00DC6FBE">
      <w:pPr>
        <w:pStyle w:val="S2"/>
        <w:rPr>
          <w:szCs w:val="28"/>
        </w:rPr>
      </w:pPr>
      <w:r w:rsidRPr="00CE4A47">
        <w:rPr>
          <w:szCs w:val="28"/>
        </w:rPr>
        <w:t>2</w:t>
      </w:r>
      <w:r w:rsidR="00DC6FBE" w:rsidRPr="00CE4A47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CE4A47">
        <w:rPr>
          <w:szCs w:val="28"/>
        </w:rPr>
        <w:t>разместить постановление</w:t>
      </w:r>
      <w:proofErr w:type="gramEnd"/>
      <w:r w:rsidR="00DC6FBE" w:rsidRPr="00CE4A47">
        <w:rPr>
          <w:szCs w:val="28"/>
        </w:rPr>
        <w:t xml:space="preserve"> на официальном сайте города Новосибирска в инфо</w:t>
      </w:r>
      <w:r w:rsidR="00DC6FBE" w:rsidRPr="00CE4A47">
        <w:rPr>
          <w:szCs w:val="28"/>
        </w:rPr>
        <w:t>р</w:t>
      </w:r>
      <w:r w:rsidR="00DC6FBE" w:rsidRPr="00CE4A47">
        <w:rPr>
          <w:szCs w:val="28"/>
        </w:rPr>
        <w:t>мационно-телекоммуникационной сети «Интернет».</w:t>
      </w:r>
    </w:p>
    <w:p w:rsidR="00DC6FBE" w:rsidRPr="00CE4A47" w:rsidRDefault="007F27FD" w:rsidP="00DC6FBE">
      <w:pPr>
        <w:pStyle w:val="S2"/>
        <w:rPr>
          <w:szCs w:val="28"/>
        </w:rPr>
      </w:pPr>
      <w:r w:rsidRPr="00CE4A47">
        <w:rPr>
          <w:szCs w:val="28"/>
        </w:rPr>
        <w:t>3</w:t>
      </w:r>
      <w:r w:rsidR="00DC6FBE" w:rsidRPr="00CE4A47">
        <w:rPr>
          <w:szCs w:val="28"/>
        </w:rPr>
        <w:t>. Департаменту</w:t>
      </w:r>
      <w:r w:rsidR="0008260F" w:rsidRPr="00CE4A47">
        <w:rPr>
          <w:szCs w:val="28"/>
        </w:rPr>
        <w:t xml:space="preserve"> </w:t>
      </w:r>
      <w:r w:rsidR="00DC6FBE" w:rsidRPr="00CE4A47">
        <w:rPr>
          <w:szCs w:val="28"/>
        </w:rPr>
        <w:t>информационной</w:t>
      </w:r>
      <w:r w:rsidR="0008260F" w:rsidRPr="00CE4A47">
        <w:rPr>
          <w:szCs w:val="28"/>
        </w:rPr>
        <w:t xml:space="preserve"> </w:t>
      </w:r>
      <w:r w:rsidR="00DC6FBE" w:rsidRPr="00CE4A47">
        <w:rPr>
          <w:szCs w:val="28"/>
        </w:rPr>
        <w:t>политики мэрии города Новосибирска в течение семи дней со дня издания постановления обеспечить опубликование п</w:t>
      </w:r>
      <w:r w:rsidR="00DC6FBE" w:rsidRPr="00CE4A47">
        <w:rPr>
          <w:szCs w:val="28"/>
        </w:rPr>
        <w:t>о</w:t>
      </w:r>
      <w:r w:rsidR="00DC6FBE" w:rsidRPr="00CE4A47">
        <w:rPr>
          <w:szCs w:val="28"/>
        </w:rPr>
        <w:t>становления</w:t>
      </w:r>
      <w:r w:rsidR="008002D1" w:rsidRPr="00CE4A47">
        <w:rPr>
          <w:szCs w:val="28"/>
        </w:rPr>
        <w:t>.</w:t>
      </w:r>
    </w:p>
    <w:p w:rsidR="00DC6FBE" w:rsidRPr="00CE4A47" w:rsidRDefault="007F27FD" w:rsidP="00DC6FBE">
      <w:pPr>
        <w:pStyle w:val="S2"/>
        <w:rPr>
          <w:szCs w:val="28"/>
        </w:rPr>
      </w:pPr>
      <w:r w:rsidRPr="00CE4A47">
        <w:rPr>
          <w:szCs w:val="28"/>
        </w:rPr>
        <w:t>4</w:t>
      </w:r>
      <w:r w:rsidR="00DC6FBE" w:rsidRPr="00CE4A47">
        <w:rPr>
          <w:szCs w:val="28"/>
        </w:rPr>
        <w:t>. </w:t>
      </w:r>
      <w:proofErr w:type="gramStart"/>
      <w:r w:rsidR="00DC6FBE" w:rsidRPr="00CE4A47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D2EF3" w:rsidRPr="007D2EF3" w:rsidTr="00F77532">
        <w:tc>
          <w:tcPr>
            <w:tcW w:w="6946" w:type="dxa"/>
          </w:tcPr>
          <w:p w:rsidR="007D2EF3" w:rsidRPr="007D2EF3" w:rsidRDefault="007D2EF3" w:rsidP="00614F44">
            <w:pPr>
              <w:spacing w:before="600"/>
              <w:ind w:firstLine="34"/>
              <w:rPr>
                <w:szCs w:val="28"/>
              </w:rPr>
            </w:pPr>
            <w:r w:rsidRPr="007D2EF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D2EF3" w:rsidRPr="007D2EF3" w:rsidRDefault="007D2EF3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EF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08260F" w:rsidRPr="00CE4A47" w:rsidRDefault="0008260F" w:rsidP="00DC6FBE">
      <w:pPr>
        <w:suppressAutoHyphens/>
        <w:ind w:firstLine="0"/>
        <w:rPr>
          <w:szCs w:val="28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744A0F" w:rsidRPr="004C653A" w:rsidRDefault="009E416D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Устьянцева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9E416D" w:rsidRPr="004C653A">
        <w:rPr>
          <w:sz w:val="24"/>
          <w:szCs w:val="24"/>
        </w:rPr>
        <w:t>462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7D2EF3">
          <w:headerReference w:type="default" r:id="rId12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  <w:proofErr w:type="spellStart"/>
      <w:r w:rsidRPr="004C653A">
        <w:rPr>
          <w:sz w:val="24"/>
          <w:szCs w:val="24"/>
        </w:rPr>
        <w:t>ГУАиГ</w:t>
      </w:r>
      <w:proofErr w:type="spellEnd"/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EC2622">
        <w:rPr>
          <w:szCs w:val="28"/>
          <w:u w:val="single"/>
        </w:rPr>
        <w:t>28.05.2018</w:t>
      </w:r>
      <w:r w:rsidRPr="0014056F">
        <w:t xml:space="preserve"> № </w:t>
      </w:r>
      <w:r w:rsidR="00EC2622">
        <w:rPr>
          <w:u w:val="single"/>
        </w:rPr>
        <w:t>1859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CE4A47" w:rsidRDefault="00DC6FBE" w:rsidP="00DC6FBE">
      <w:pPr>
        <w:suppressAutoHyphens/>
        <w:ind w:firstLine="0"/>
        <w:jc w:val="center"/>
        <w:rPr>
          <w:b/>
          <w:szCs w:val="28"/>
        </w:rPr>
      </w:pPr>
      <w:r w:rsidRPr="00CE4A47">
        <w:rPr>
          <w:b/>
          <w:szCs w:val="28"/>
        </w:rPr>
        <w:t>ПРОЕКТ</w:t>
      </w:r>
    </w:p>
    <w:p w:rsidR="00DC6FBE" w:rsidRPr="00CE4A47" w:rsidRDefault="00CB1760" w:rsidP="00CB1760">
      <w:pPr>
        <w:suppressAutoHyphens/>
        <w:ind w:firstLine="0"/>
        <w:jc w:val="center"/>
        <w:rPr>
          <w:b/>
          <w:szCs w:val="28"/>
        </w:rPr>
      </w:pPr>
      <w:r w:rsidRPr="00CE4A47">
        <w:rPr>
          <w:b/>
          <w:szCs w:val="28"/>
        </w:rPr>
        <w:t>м</w:t>
      </w:r>
      <w:r w:rsidR="007A5C1F" w:rsidRPr="00CE4A47">
        <w:rPr>
          <w:b/>
          <w:szCs w:val="28"/>
        </w:rPr>
        <w:t>ежевания застроенной территории</w:t>
      </w:r>
      <w:r w:rsidRPr="00CE4A47">
        <w:rPr>
          <w:b/>
          <w:szCs w:val="28"/>
        </w:rPr>
        <w:t xml:space="preserve"> </w:t>
      </w:r>
      <w:r w:rsidR="00CE4A47" w:rsidRPr="00CE4A47">
        <w:rPr>
          <w:b/>
          <w:szCs w:val="28"/>
        </w:rPr>
        <w:t xml:space="preserve">в границах улиц Столетова, Макаренко в границах </w:t>
      </w:r>
      <w:proofErr w:type="gramStart"/>
      <w:r w:rsidR="00CE4A47" w:rsidRPr="00CE4A47">
        <w:rPr>
          <w:b/>
          <w:szCs w:val="28"/>
        </w:rPr>
        <w:t>проекта планировки восточной части Калининского района</w:t>
      </w:r>
      <w:proofErr w:type="gramEnd"/>
    </w:p>
    <w:p w:rsidR="00CB1760" w:rsidRPr="00CE4A47" w:rsidRDefault="00CB1760" w:rsidP="00DC6FBE">
      <w:pPr>
        <w:suppressAutoHyphens/>
        <w:ind w:firstLine="0"/>
        <w:rPr>
          <w:b/>
          <w:sz w:val="27"/>
          <w:szCs w:val="27"/>
        </w:rPr>
      </w:pPr>
    </w:p>
    <w:p w:rsidR="006D0794" w:rsidRPr="00D55558" w:rsidRDefault="006D0794" w:rsidP="006D07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272DA4" w:rsidRPr="00575F80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F95118" w:rsidRDefault="00F95118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454D2F" w:rsidRDefault="00BD6093" w:rsidP="004C653A">
      <w:pPr>
        <w:pStyle w:val="a9"/>
        <w:ind w:left="11766" w:firstLine="0"/>
        <w:rPr>
          <w:rFonts w:eastAsia="Calibri"/>
          <w:sz w:val="24"/>
          <w:szCs w:val="24"/>
        </w:rPr>
      </w:pPr>
      <w:r w:rsidRPr="00454D2F">
        <w:rPr>
          <w:rFonts w:eastAsia="Calibri"/>
          <w:sz w:val="24"/>
          <w:szCs w:val="24"/>
        </w:rPr>
        <w:lastRenderedPageBreak/>
        <w:t>Приложение 1</w:t>
      </w:r>
    </w:p>
    <w:p w:rsidR="00BD6093" w:rsidRPr="004E47E2" w:rsidRDefault="00BD6093" w:rsidP="00CE4A47">
      <w:pPr>
        <w:pStyle w:val="S9"/>
        <w:ind w:left="11766" w:right="-6" w:firstLine="0"/>
        <w:rPr>
          <w:sz w:val="24"/>
        </w:rPr>
      </w:pPr>
      <w:r w:rsidRPr="004E47E2">
        <w:rPr>
          <w:rFonts w:eastAsia="Calibri"/>
          <w:sz w:val="24"/>
        </w:rPr>
        <w:t xml:space="preserve">к </w:t>
      </w:r>
      <w:r w:rsidR="00CB1760" w:rsidRPr="004E47E2">
        <w:rPr>
          <w:sz w:val="24"/>
        </w:rPr>
        <w:t>проекту межевания застроен</w:t>
      </w:r>
      <w:r w:rsidR="00062C23" w:rsidRPr="004E47E2">
        <w:rPr>
          <w:sz w:val="24"/>
        </w:rPr>
        <w:t>ной территории</w:t>
      </w:r>
      <w:r w:rsidR="00CB1760" w:rsidRPr="004E47E2">
        <w:rPr>
          <w:sz w:val="24"/>
        </w:rPr>
        <w:t xml:space="preserve"> </w:t>
      </w:r>
      <w:r w:rsidR="00CE4A47" w:rsidRPr="004E47E2">
        <w:rPr>
          <w:sz w:val="24"/>
        </w:rPr>
        <w:t>в границах улиц Столет</w:t>
      </w:r>
      <w:r w:rsidR="00CE4A47" w:rsidRPr="004E47E2">
        <w:rPr>
          <w:sz w:val="24"/>
        </w:rPr>
        <w:t>о</w:t>
      </w:r>
      <w:r w:rsidR="00CE4A47" w:rsidRPr="004E47E2">
        <w:rPr>
          <w:sz w:val="24"/>
        </w:rPr>
        <w:t xml:space="preserve">ва, Макаренко в границах </w:t>
      </w:r>
      <w:proofErr w:type="gramStart"/>
      <w:r w:rsidR="00CE4A47" w:rsidRPr="004E47E2">
        <w:rPr>
          <w:sz w:val="24"/>
        </w:rPr>
        <w:t>проекта планировки восточной части Кал</w:t>
      </w:r>
      <w:r w:rsidR="00CE4A47" w:rsidRPr="004E47E2">
        <w:rPr>
          <w:sz w:val="24"/>
        </w:rPr>
        <w:t>и</w:t>
      </w:r>
      <w:r w:rsidR="00CE4A47" w:rsidRPr="004E47E2">
        <w:rPr>
          <w:sz w:val="24"/>
        </w:rPr>
        <w:t>нинского района</w:t>
      </w:r>
      <w:proofErr w:type="gramEnd"/>
    </w:p>
    <w:p w:rsidR="00BD6093" w:rsidRPr="004E47E2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4E47E2" w:rsidRDefault="00BD6093" w:rsidP="00BD6093">
      <w:pPr>
        <w:pStyle w:val="a9"/>
        <w:ind w:firstLine="0"/>
        <w:jc w:val="center"/>
        <w:rPr>
          <w:b/>
        </w:rPr>
      </w:pPr>
      <w:r w:rsidRPr="004E47E2">
        <w:rPr>
          <w:b/>
        </w:rPr>
        <w:t>ТЕКСТОВАЯ ЧАСТЬ</w:t>
      </w:r>
    </w:p>
    <w:p w:rsidR="00BD6093" w:rsidRPr="004E47E2" w:rsidRDefault="00BD6093" w:rsidP="00BD6093">
      <w:pPr>
        <w:pStyle w:val="a9"/>
        <w:ind w:firstLine="0"/>
        <w:jc w:val="center"/>
        <w:rPr>
          <w:b/>
        </w:rPr>
      </w:pPr>
      <w:r w:rsidRPr="004E47E2">
        <w:rPr>
          <w:b/>
        </w:rPr>
        <w:t>проекта межевания территории</w:t>
      </w:r>
    </w:p>
    <w:p w:rsidR="00062C23" w:rsidRPr="00BC7D3B" w:rsidRDefault="00062C23" w:rsidP="00062C23">
      <w:pPr>
        <w:pStyle w:val="a9"/>
        <w:ind w:firstLine="0"/>
        <w:jc w:val="center"/>
        <w:rPr>
          <w:sz w:val="24"/>
          <w:szCs w:val="24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559"/>
        <w:gridCol w:w="3685"/>
        <w:gridCol w:w="1560"/>
        <w:gridCol w:w="3402"/>
        <w:gridCol w:w="3969"/>
      </w:tblGrid>
      <w:tr w:rsidR="00062C23" w:rsidRPr="007C351B" w:rsidTr="007D2EF3">
        <w:trPr>
          <w:trHeight w:val="1702"/>
        </w:trPr>
        <w:tc>
          <w:tcPr>
            <w:tcW w:w="1555" w:type="dxa"/>
          </w:tcPr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Условный номер 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образуемого земельного участка на чертеже 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межевания территории</w:t>
            </w:r>
          </w:p>
        </w:tc>
        <w:tc>
          <w:tcPr>
            <w:tcW w:w="1559" w:type="dxa"/>
          </w:tcPr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proofErr w:type="gramStart"/>
            <w:r w:rsidRPr="004E47E2">
              <w:rPr>
                <w:sz w:val="24"/>
                <w:szCs w:val="24"/>
              </w:rPr>
              <w:t>Учетный</w:t>
            </w:r>
            <w:proofErr w:type="gramEnd"/>
          </w:p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номер </w:t>
            </w:r>
          </w:p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proofErr w:type="gramStart"/>
            <w:r w:rsidRPr="004E47E2">
              <w:rPr>
                <w:sz w:val="24"/>
                <w:szCs w:val="24"/>
              </w:rPr>
              <w:t xml:space="preserve">кадастрового </w:t>
            </w:r>
            <w:proofErr w:type="gramEnd"/>
          </w:p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квартала</w:t>
            </w:r>
          </w:p>
        </w:tc>
        <w:tc>
          <w:tcPr>
            <w:tcW w:w="3685" w:type="dxa"/>
          </w:tcPr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Вид разрешенного использования образуемого земельного участка </w:t>
            </w:r>
          </w:p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в соответствии с проектом </w:t>
            </w:r>
          </w:p>
          <w:p w:rsidR="00062C23" w:rsidRPr="004E47E2" w:rsidRDefault="00062C23" w:rsidP="007D2EF3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1560" w:type="dxa"/>
          </w:tcPr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Площадь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47E2">
              <w:rPr>
                <w:sz w:val="24"/>
                <w:szCs w:val="24"/>
              </w:rPr>
              <w:t xml:space="preserve">образуемого </w:t>
            </w:r>
            <w:proofErr w:type="gramEnd"/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47E2">
              <w:rPr>
                <w:sz w:val="24"/>
                <w:szCs w:val="24"/>
              </w:rPr>
              <w:t xml:space="preserve">земельного </w:t>
            </w:r>
            <w:proofErr w:type="gramEnd"/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участка, </w:t>
            </w:r>
            <w:proofErr w:type="gramStart"/>
            <w:r w:rsidRPr="004E47E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Адрес 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47E2">
              <w:rPr>
                <w:sz w:val="24"/>
                <w:szCs w:val="24"/>
              </w:rPr>
              <w:t xml:space="preserve">земельного </w:t>
            </w:r>
            <w:proofErr w:type="gramEnd"/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участка</w:t>
            </w:r>
          </w:p>
        </w:tc>
        <w:tc>
          <w:tcPr>
            <w:tcW w:w="3969" w:type="dxa"/>
          </w:tcPr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Возможный способ 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 xml:space="preserve">образования земельного </w:t>
            </w:r>
          </w:p>
          <w:p w:rsidR="00062C23" w:rsidRPr="004E47E2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4E47E2">
              <w:rPr>
                <w:sz w:val="24"/>
                <w:szCs w:val="24"/>
              </w:rPr>
              <w:t>участка</w:t>
            </w:r>
          </w:p>
        </w:tc>
      </w:tr>
    </w:tbl>
    <w:p w:rsidR="00062C23" w:rsidRPr="007C351B" w:rsidRDefault="00062C23" w:rsidP="00062C23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559"/>
        <w:gridCol w:w="3685"/>
        <w:gridCol w:w="1560"/>
        <w:gridCol w:w="3402"/>
        <w:gridCol w:w="3969"/>
      </w:tblGrid>
      <w:tr w:rsidR="00062C23" w:rsidRPr="007C351B" w:rsidTr="007D2EF3">
        <w:trPr>
          <w:tblHeader/>
        </w:trPr>
        <w:tc>
          <w:tcPr>
            <w:tcW w:w="155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6</w:t>
            </w:r>
          </w:p>
        </w:tc>
      </w:tr>
      <w:tr w:rsidR="004E47E2" w:rsidRPr="007C351B" w:rsidTr="007D2EF3">
        <w:tc>
          <w:tcPr>
            <w:tcW w:w="1555" w:type="dxa"/>
          </w:tcPr>
          <w:p w:rsidR="004E47E2" w:rsidRPr="009B250B" w:rsidRDefault="004E47E2" w:rsidP="004E47E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E47E2" w:rsidRDefault="004E47E2" w:rsidP="004E47E2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041235</w:t>
            </w:r>
          </w:p>
          <w:p w:rsidR="004E47E2" w:rsidRPr="009B250B" w:rsidRDefault="004E47E2" w:rsidP="004E47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47E2" w:rsidRDefault="004E47E2" w:rsidP="004E47E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Многоэтажная жилая</w:t>
            </w:r>
            <w:r w:rsidR="00714E91">
              <w:rPr>
                <w:rFonts w:eastAsiaTheme="minorHAnsi"/>
                <w:sz w:val="24"/>
                <w:szCs w:val="24"/>
                <w:lang w:eastAsia="en-US"/>
              </w:rPr>
              <w:t xml:space="preserve"> застройка (высотная застройка)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47E2" w:rsidRDefault="004E47E2" w:rsidP="004E47E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47E2" w:rsidRDefault="004E47E2" w:rsidP="004E47E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47E2" w:rsidRPr="00CC5D41" w:rsidRDefault="004E47E2" w:rsidP="004E47E2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7E2" w:rsidRPr="009B250B" w:rsidRDefault="004E47E2" w:rsidP="004E47E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9B250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5158</w:t>
            </w:r>
          </w:p>
        </w:tc>
        <w:tc>
          <w:tcPr>
            <w:tcW w:w="3402" w:type="dxa"/>
          </w:tcPr>
          <w:p w:rsidR="004E47E2" w:rsidRPr="0080760C" w:rsidRDefault="004E47E2" w:rsidP="007D2EF3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>сибирская область, город Н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 xml:space="preserve">восибирск, </w:t>
            </w:r>
            <w:r w:rsidR="00880434">
              <w:rPr>
                <w:sz w:val="24"/>
                <w:szCs w:val="24"/>
              </w:rPr>
              <w:t>ул.</w:t>
            </w:r>
            <w:r w:rsidR="007D2EF3">
              <w:rPr>
                <w:sz w:val="24"/>
                <w:szCs w:val="24"/>
              </w:rPr>
              <w:t xml:space="preserve"> </w:t>
            </w:r>
            <w:r w:rsidR="00880434">
              <w:rPr>
                <w:sz w:val="24"/>
                <w:szCs w:val="24"/>
              </w:rPr>
              <w:t>Столетова, 15</w:t>
            </w:r>
          </w:p>
        </w:tc>
        <w:tc>
          <w:tcPr>
            <w:tcW w:w="3969" w:type="dxa"/>
          </w:tcPr>
          <w:p w:rsidR="004E47E2" w:rsidRDefault="004E47E2" w:rsidP="003632DB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Перераспределение земельных уч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стков с кадастровыми номерами 54:35:041235:26</w:t>
            </w:r>
            <w:r w:rsidR="003632DB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54:35:041235:25 и земель, государственная собстве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 xml:space="preserve">ность на которые не разграничена </w:t>
            </w:r>
          </w:p>
        </w:tc>
      </w:tr>
      <w:tr w:rsidR="004E47E2" w:rsidRPr="007C351B" w:rsidTr="007D2EF3">
        <w:tc>
          <w:tcPr>
            <w:tcW w:w="1555" w:type="dxa"/>
            <w:tcBorders>
              <w:bottom w:val="single" w:sz="4" w:space="0" w:color="000000"/>
            </w:tcBorders>
          </w:tcPr>
          <w:p w:rsidR="004E47E2" w:rsidRPr="009B250B" w:rsidRDefault="004E47E2" w:rsidP="004E47E2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  <w:lang w:eastAsia="en-US"/>
              </w:rPr>
              <w:t xml:space="preserve">ЗУ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E47E2" w:rsidRPr="009B250B" w:rsidRDefault="004E47E2" w:rsidP="004E47E2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54:35:</w:t>
            </w:r>
            <w:r>
              <w:rPr>
                <w:sz w:val="24"/>
                <w:szCs w:val="24"/>
              </w:rPr>
              <w:t>041235</w:t>
            </w:r>
          </w:p>
        </w:tc>
        <w:tc>
          <w:tcPr>
            <w:tcW w:w="3685" w:type="dxa"/>
          </w:tcPr>
          <w:p w:rsidR="004E47E2" w:rsidRDefault="004E47E2" w:rsidP="004E47E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Многоэтажная жилая</w:t>
            </w:r>
            <w:r w:rsidR="00714E91">
              <w:rPr>
                <w:rFonts w:eastAsiaTheme="minorHAnsi"/>
                <w:sz w:val="24"/>
                <w:szCs w:val="24"/>
                <w:lang w:eastAsia="en-US"/>
              </w:rPr>
              <w:t xml:space="preserve"> застройка (высотная застройка)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47E2" w:rsidRPr="00CC5D41" w:rsidRDefault="004E47E2" w:rsidP="004E47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E47E2" w:rsidRPr="009B250B" w:rsidRDefault="004E47E2" w:rsidP="004E47E2">
            <w:pPr>
              <w:ind w:firstLine="0"/>
              <w:jc w:val="center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4953</w:t>
            </w:r>
          </w:p>
        </w:tc>
        <w:tc>
          <w:tcPr>
            <w:tcW w:w="3402" w:type="dxa"/>
          </w:tcPr>
          <w:p w:rsidR="004E47E2" w:rsidRPr="009B250B" w:rsidRDefault="004E47E2" w:rsidP="007D2EF3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>сибирская область, город Н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>восибирск,</w:t>
            </w:r>
            <w:r>
              <w:rPr>
                <w:sz w:val="24"/>
                <w:szCs w:val="24"/>
              </w:rPr>
              <w:t xml:space="preserve"> </w:t>
            </w:r>
            <w:r w:rsidR="00880434">
              <w:rPr>
                <w:sz w:val="24"/>
                <w:szCs w:val="24"/>
              </w:rPr>
              <w:t>ул.</w:t>
            </w:r>
            <w:r w:rsidR="007D2EF3">
              <w:rPr>
                <w:sz w:val="24"/>
                <w:szCs w:val="24"/>
              </w:rPr>
              <w:t xml:space="preserve"> </w:t>
            </w:r>
            <w:r w:rsidR="00880434">
              <w:rPr>
                <w:sz w:val="24"/>
                <w:szCs w:val="24"/>
              </w:rPr>
              <w:t>Столетова, 9</w:t>
            </w:r>
          </w:p>
        </w:tc>
        <w:tc>
          <w:tcPr>
            <w:tcW w:w="3969" w:type="dxa"/>
          </w:tcPr>
          <w:p w:rsidR="004E47E2" w:rsidRDefault="004E47E2" w:rsidP="003632DB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Перераспределение земельных уч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стков с кадастровыми номерами 54:35:041235:25</w:t>
            </w:r>
            <w:r w:rsidR="003632DB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54:35:041235:21</w:t>
            </w:r>
            <w:r w:rsidR="003632DB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54:35:041235:30</w:t>
            </w:r>
            <w:r w:rsidR="003632DB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54:35:041235:27</w:t>
            </w:r>
            <w:r w:rsidR="003632DB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5</w:t>
            </w:r>
            <w:r w:rsidR="00714E91">
              <w:rPr>
                <w:rFonts w:eastAsia="Calibri"/>
                <w:sz w:val="24"/>
              </w:rPr>
              <w:t>4:35:041235:28</w:t>
            </w:r>
            <w:r w:rsidR="003632DB">
              <w:rPr>
                <w:rFonts w:eastAsia="Calibri"/>
                <w:sz w:val="24"/>
              </w:rPr>
              <w:t>,</w:t>
            </w:r>
            <w:r w:rsidR="00714E91">
              <w:rPr>
                <w:rFonts w:eastAsia="Calibri"/>
                <w:sz w:val="24"/>
              </w:rPr>
              <w:t xml:space="preserve"> 54:35:041235:22</w:t>
            </w:r>
            <w:r>
              <w:rPr>
                <w:rFonts w:eastAsia="Calibri"/>
                <w:sz w:val="24"/>
              </w:rPr>
              <w:t xml:space="preserve">         и земель, государственная собс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>венность на которые не разгран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чена</w:t>
            </w:r>
          </w:p>
        </w:tc>
      </w:tr>
      <w:tr w:rsidR="00062C23" w:rsidRPr="007C351B" w:rsidTr="007D2EF3">
        <w:tc>
          <w:tcPr>
            <w:tcW w:w="1555" w:type="dxa"/>
            <w:tcBorders>
              <w:right w:val="nil"/>
            </w:tcBorders>
          </w:tcPr>
          <w:p w:rsidR="00062C23" w:rsidRPr="007C351B" w:rsidRDefault="00062C23" w:rsidP="007D2EF3">
            <w:pPr>
              <w:widowControl w:val="0"/>
              <w:tabs>
                <w:tab w:val="left" w:pos="1701"/>
              </w:tabs>
              <w:ind w:right="-31" w:firstLine="0"/>
              <w:jc w:val="left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left w:val="nil"/>
            </w:tcBorders>
          </w:tcPr>
          <w:p w:rsidR="00062C23" w:rsidRPr="007C351B" w:rsidRDefault="00062C23" w:rsidP="00062C23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5" w:type="dxa"/>
          </w:tcPr>
          <w:p w:rsidR="00062C23" w:rsidRPr="007C351B" w:rsidRDefault="00062C23" w:rsidP="00062C2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2C23" w:rsidRPr="007C351B" w:rsidRDefault="00062C23" w:rsidP="004E47E2">
            <w:pPr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1,</w:t>
            </w:r>
            <w:r w:rsidR="004E47E2">
              <w:rPr>
                <w:sz w:val="26"/>
                <w:szCs w:val="26"/>
              </w:rPr>
              <w:t>0111</w:t>
            </w:r>
          </w:p>
        </w:tc>
        <w:tc>
          <w:tcPr>
            <w:tcW w:w="3402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</w:tcPr>
          <w:p w:rsidR="00062C23" w:rsidRPr="007C351B" w:rsidRDefault="00062C23" w:rsidP="00062C23">
            <w:pPr>
              <w:ind w:right="35" w:firstLine="0"/>
              <w:rPr>
                <w:sz w:val="26"/>
                <w:szCs w:val="26"/>
              </w:rPr>
            </w:pPr>
          </w:p>
        </w:tc>
      </w:tr>
    </w:tbl>
    <w:p w:rsidR="007D2EF3" w:rsidRPr="0075601C" w:rsidRDefault="007D2EF3" w:rsidP="007D2EF3">
      <w:pPr>
        <w:tabs>
          <w:tab w:val="left" w:pos="0"/>
          <w:tab w:val="left" w:pos="1701"/>
        </w:tabs>
        <w:spacing w:before="24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BC7D3B" w:rsidRDefault="00BC7D3B" w:rsidP="00B02ED7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BC7D3B" w:rsidSect="007D2EF3">
          <w:headerReference w:type="default" r:id="rId14"/>
          <w:pgSz w:w="16839" w:h="11907" w:orient="landscape" w:code="9"/>
          <w:pgMar w:top="1418" w:right="567" w:bottom="284" w:left="567" w:header="709" w:footer="709" w:gutter="0"/>
          <w:pgNumType w:start="1"/>
          <w:cols w:space="708"/>
          <w:titlePg/>
          <w:docGrid w:linePitch="381"/>
        </w:sectPr>
      </w:pPr>
    </w:p>
    <w:p w:rsidR="00783C17" w:rsidRDefault="00C45E8E" w:rsidP="00783C17">
      <w:pPr>
        <w:pStyle w:val="a9"/>
        <w:ind w:firstLine="0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0096500" cy="7139286"/>
            <wp:effectExtent l="0" t="0" r="0" b="0"/>
            <wp:docPr id="2" name="Рисунок 1" descr="\\Srv-architect3\проекты планировки\_ОТДЕЛ ГРАД.ПОДГОТОВКИ ТЕРРИТОРИЙ\0_ПРОЕКТЫ МЕЖЕВАНИЯ АКТИВНЫЕ\В_А_2018 ПМ РЗТ ул Столетова Макаренко Калин район\Утверждение\сервитут 11 05 2018\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РЗТ ул Столетова Макаренко Калин район\Утверждение\сервитут 11 05 2018\Приложение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838" cy="71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C17" w:rsidSect="004C653A">
      <w:pgSz w:w="16839" w:h="11907" w:orient="landscape" w:code="9"/>
      <w:pgMar w:top="284" w:right="425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96" w:rsidRDefault="007B4A96" w:rsidP="007B56B1">
      <w:r>
        <w:separator/>
      </w:r>
    </w:p>
    <w:p w:rsidR="007B4A96" w:rsidRDefault="007B4A96"/>
  </w:endnote>
  <w:endnote w:type="continuationSeparator" w:id="0">
    <w:p w:rsidR="007B4A96" w:rsidRDefault="007B4A96" w:rsidP="007B56B1">
      <w:r>
        <w:continuationSeparator/>
      </w:r>
    </w:p>
    <w:p w:rsidR="007B4A96" w:rsidRDefault="007B4A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96" w:rsidRDefault="007B4A96" w:rsidP="007B56B1">
      <w:r>
        <w:separator/>
      </w:r>
    </w:p>
    <w:p w:rsidR="007B4A96" w:rsidRDefault="007B4A96"/>
  </w:footnote>
  <w:footnote w:type="continuationSeparator" w:id="0">
    <w:p w:rsidR="007B4A96" w:rsidRDefault="007B4A96" w:rsidP="007B56B1">
      <w:r>
        <w:continuationSeparator/>
      </w:r>
    </w:p>
    <w:p w:rsidR="007B4A96" w:rsidRDefault="007B4A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96" w:rsidRDefault="00204680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7B4A96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3415F5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96" w:rsidRPr="000E35E1" w:rsidRDefault="00204680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B4A9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B4A96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4A96" w:rsidRPr="00555293" w:rsidRDefault="00204680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attachedTemplate r:id="rId1"/>
  <w:defaultTabStop w:val="720"/>
  <w:autoHyphenation/>
  <w:consecutiveHyphenLimit w:val="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C23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407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77649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20D6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3C9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4A9D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9DC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07BD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B8A"/>
    <w:rsid w:val="00201283"/>
    <w:rsid w:val="00201B08"/>
    <w:rsid w:val="0020373F"/>
    <w:rsid w:val="00204680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97D07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15F5"/>
    <w:rsid w:val="00342032"/>
    <w:rsid w:val="00343F75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0FA4"/>
    <w:rsid w:val="003517C9"/>
    <w:rsid w:val="00351928"/>
    <w:rsid w:val="00353798"/>
    <w:rsid w:val="00355B66"/>
    <w:rsid w:val="003563D4"/>
    <w:rsid w:val="00357391"/>
    <w:rsid w:val="00362525"/>
    <w:rsid w:val="00362667"/>
    <w:rsid w:val="003632DB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5AB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A5ADF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4ACA"/>
    <w:rsid w:val="004D693B"/>
    <w:rsid w:val="004D6C5D"/>
    <w:rsid w:val="004E02DC"/>
    <w:rsid w:val="004E0F60"/>
    <w:rsid w:val="004E14F8"/>
    <w:rsid w:val="004E28F5"/>
    <w:rsid w:val="004E3830"/>
    <w:rsid w:val="004E3DDE"/>
    <w:rsid w:val="004E47E2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66A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3FD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3AE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1AED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5DF5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4E91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3C17"/>
    <w:rsid w:val="007844DC"/>
    <w:rsid w:val="0078566C"/>
    <w:rsid w:val="00785873"/>
    <w:rsid w:val="007879CA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5C1F"/>
    <w:rsid w:val="007A68D7"/>
    <w:rsid w:val="007A7718"/>
    <w:rsid w:val="007B077C"/>
    <w:rsid w:val="007B0A7A"/>
    <w:rsid w:val="007B1287"/>
    <w:rsid w:val="007B1FEA"/>
    <w:rsid w:val="007B3157"/>
    <w:rsid w:val="007B4A96"/>
    <w:rsid w:val="007B56B1"/>
    <w:rsid w:val="007B64FE"/>
    <w:rsid w:val="007B6B5C"/>
    <w:rsid w:val="007C01F5"/>
    <w:rsid w:val="007C15D4"/>
    <w:rsid w:val="007C293B"/>
    <w:rsid w:val="007C2B95"/>
    <w:rsid w:val="007C2DF6"/>
    <w:rsid w:val="007C351B"/>
    <w:rsid w:val="007C3FCB"/>
    <w:rsid w:val="007C4089"/>
    <w:rsid w:val="007C46C7"/>
    <w:rsid w:val="007C5986"/>
    <w:rsid w:val="007C6FF5"/>
    <w:rsid w:val="007D0089"/>
    <w:rsid w:val="007D2A22"/>
    <w:rsid w:val="007D2EF3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A4C"/>
    <w:rsid w:val="00846AED"/>
    <w:rsid w:val="00847D36"/>
    <w:rsid w:val="00850738"/>
    <w:rsid w:val="008522F9"/>
    <w:rsid w:val="00852546"/>
    <w:rsid w:val="00852835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47CB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434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3946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9AA"/>
    <w:rsid w:val="00A07BFE"/>
    <w:rsid w:val="00A1204D"/>
    <w:rsid w:val="00A1293C"/>
    <w:rsid w:val="00A12C84"/>
    <w:rsid w:val="00A1376E"/>
    <w:rsid w:val="00A13A41"/>
    <w:rsid w:val="00A13F21"/>
    <w:rsid w:val="00A15F9D"/>
    <w:rsid w:val="00A1602B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5F60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C2F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8BF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0B98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45E8E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760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4A47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1B1A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2C33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622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6C5B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5C87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AC00A1-926D-4CE1-8395-FAAB4E29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4</Pages>
  <Words>384</Words>
  <Characters>3041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2018-05-24T03:58:00Z</cp:lastPrinted>
  <dcterms:created xsi:type="dcterms:W3CDTF">2018-06-04T03:01:00Z</dcterms:created>
  <dcterms:modified xsi:type="dcterms:W3CDTF">2018-06-04T03:01:00Z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